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52" w:rsidRDefault="00751852" w:rsidP="00AB55E7">
      <w:pPr>
        <w:jc w:val="center"/>
        <w:rPr>
          <w:b/>
          <w:color w:val="000000"/>
          <w:sz w:val="32"/>
          <w:szCs w:val="32"/>
          <w:lang w:eastAsia="ja-JP"/>
        </w:rPr>
      </w:pPr>
    </w:p>
    <w:p w:rsidR="00E517C8" w:rsidRPr="00AC39F3" w:rsidRDefault="006855AA" w:rsidP="00AB55E7">
      <w:pPr>
        <w:jc w:val="center"/>
        <w:rPr>
          <w:b/>
          <w:color w:val="000000"/>
          <w:sz w:val="32"/>
          <w:szCs w:val="32"/>
          <w:lang w:eastAsia="ja-JP"/>
        </w:rPr>
      </w:pPr>
      <w:r w:rsidRPr="006855AA">
        <w:rPr>
          <w:b/>
          <w:color w:val="000000"/>
          <w:sz w:val="32"/>
          <w:szCs w:val="32"/>
          <w:lang w:eastAsia="ja-JP"/>
        </w:rPr>
        <w:t>Research Paper Title</w:t>
      </w:r>
    </w:p>
    <w:p w:rsidR="00E517C8" w:rsidRPr="008B3AD5" w:rsidRDefault="00E517C8" w:rsidP="00E517C8">
      <w:pPr>
        <w:jc w:val="center"/>
      </w:pPr>
    </w:p>
    <w:p w:rsidR="00E517C8" w:rsidRDefault="00AC39F3" w:rsidP="00E517C8">
      <w:pPr>
        <w:jc w:val="center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First</w:t>
      </w:r>
      <w:r>
        <w:rPr>
          <w:rFonts w:hint="eastAsia"/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AUTHOR</w:t>
      </w:r>
      <w:r w:rsidR="00AB55E7" w:rsidRPr="00782745">
        <w:rPr>
          <w:rFonts w:hint="eastAsia"/>
          <w:sz w:val="26"/>
          <w:szCs w:val="26"/>
          <w:vertAlign w:val="superscript"/>
          <w:lang w:eastAsia="ja-JP"/>
        </w:rPr>
        <w:t>1</w:t>
      </w:r>
      <w:r w:rsidR="00AB55E7" w:rsidRPr="00782745">
        <w:rPr>
          <w:rFonts w:hint="eastAsia"/>
          <w:sz w:val="26"/>
          <w:szCs w:val="26"/>
          <w:lang w:eastAsia="ja-JP"/>
        </w:rPr>
        <w:t xml:space="preserve">, </w:t>
      </w:r>
      <w:r>
        <w:rPr>
          <w:sz w:val="26"/>
          <w:szCs w:val="26"/>
          <w:lang w:eastAsia="ja-JP"/>
        </w:rPr>
        <w:t>Second</w:t>
      </w:r>
      <w:r w:rsidR="008724D3" w:rsidRPr="00782745">
        <w:rPr>
          <w:rFonts w:hint="eastAsia"/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AUTHOR</w:t>
      </w:r>
      <w:r w:rsidR="000A69C6" w:rsidRPr="00782745">
        <w:rPr>
          <w:rFonts w:hint="eastAsia"/>
          <w:sz w:val="26"/>
          <w:szCs w:val="26"/>
          <w:vertAlign w:val="superscript"/>
          <w:lang w:eastAsia="ja-JP"/>
        </w:rPr>
        <w:t>1</w:t>
      </w:r>
      <w:r w:rsidR="008724D3" w:rsidRPr="00782745">
        <w:rPr>
          <w:rFonts w:hint="eastAsia"/>
          <w:sz w:val="26"/>
          <w:szCs w:val="26"/>
          <w:lang w:eastAsia="ja-JP"/>
        </w:rPr>
        <w:t xml:space="preserve">, </w:t>
      </w:r>
      <w:r>
        <w:rPr>
          <w:sz w:val="26"/>
          <w:szCs w:val="26"/>
          <w:lang w:eastAsia="ja-JP"/>
        </w:rPr>
        <w:t>and Third</w:t>
      </w:r>
      <w:r w:rsidR="00AB55E7" w:rsidRPr="00AB55E7">
        <w:rPr>
          <w:sz w:val="26"/>
          <w:szCs w:val="26"/>
          <w:lang w:eastAsia="ja-JP"/>
        </w:rPr>
        <w:t xml:space="preserve"> </w:t>
      </w:r>
      <w:r>
        <w:rPr>
          <w:sz w:val="26"/>
          <w:szCs w:val="26"/>
          <w:lang w:eastAsia="ja-JP"/>
        </w:rPr>
        <w:t>AUTHOR</w:t>
      </w:r>
      <w:r w:rsidR="00AB55E7">
        <w:rPr>
          <w:rFonts w:hint="eastAsia"/>
          <w:sz w:val="26"/>
          <w:szCs w:val="26"/>
          <w:vertAlign w:val="superscript"/>
          <w:lang w:eastAsia="ja-JP"/>
        </w:rPr>
        <w:t>2</w:t>
      </w:r>
      <w:r w:rsidR="00AB55E7" w:rsidRPr="00AB55E7">
        <w:rPr>
          <w:rFonts w:hint="eastAsia"/>
          <w:sz w:val="26"/>
          <w:szCs w:val="26"/>
          <w:lang w:eastAsia="ja-JP"/>
        </w:rPr>
        <w:t xml:space="preserve"> </w:t>
      </w:r>
    </w:p>
    <w:p w:rsidR="00AB55E7" w:rsidRPr="00B113EB" w:rsidRDefault="00AB55E7" w:rsidP="00E517C8">
      <w:pPr>
        <w:jc w:val="center"/>
        <w:rPr>
          <w:sz w:val="26"/>
          <w:szCs w:val="26"/>
        </w:rPr>
      </w:pPr>
    </w:p>
    <w:p w:rsidR="00E517C8" w:rsidRDefault="00E517C8" w:rsidP="00E517C8">
      <w:pPr>
        <w:jc w:val="center"/>
        <w:rPr>
          <w:i/>
          <w:lang w:eastAsia="ja-JP"/>
        </w:rPr>
      </w:pPr>
      <w:r w:rsidRPr="001E150B">
        <w:rPr>
          <w:i/>
          <w:vertAlign w:val="superscript"/>
        </w:rPr>
        <w:t>1</w:t>
      </w:r>
      <w:r w:rsidR="00AC39F3">
        <w:rPr>
          <w:rFonts w:hint="eastAsia"/>
          <w:i/>
          <w:lang w:eastAsia="ja-JP"/>
        </w:rPr>
        <w:t>Depa</w:t>
      </w:r>
      <w:r w:rsidR="006855AA">
        <w:rPr>
          <w:rFonts w:hint="eastAsia"/>
          <w:i/>
          <w:lang w:eastAsia="ja-JP"/>
        </w:rPr>
        <w:t>r</w:t>
      </w:r>
      <w:r w:rsidR="00AC39F3">
        <w:rPr>
          <w:rFonts w:hint="eastAsia"/>
          <w:i/>
          <w:lang w:eastAsia="ja-JP"/>
        </w:rPr>
        <w:t xml:space="preserve">tment of </w:t>
      </w:r>
      <w:r w:rsidR="00AC39F3">
        <w:rPr>
          <w:i/>
          <w:lang w:eastAsia="ja-JP"/>
        </w:rPr>
        <w:t>XXX</w:t>
      </w:r>
      <w:r w:rsidR="00AB55E7">
        <w:rPr>
          <w:rFonts w:hint="eastAsia"/>
          <w:i/>
          <w:lang w:eastAsia="ja-JP"/>
        </w:rPr>
        <w:t>, F</w:t>
      </w:r>
      <w:r w:rsidR="00AC39F3">
        <w:rPr>
          <w:i/>
        </w:rPr>
        <w:t>aculty of XXX</w:t>
      </w:r>
      <w:r w:rsidR="00B113EB" w:rsidRPr="00B113EB">
        <w:rPr>
          <w:rFonts w:hint="eastAsia"/>
          <w:i/>
        </w:rPr>
        <w:t xml:space="preserve">, </w:t>
      </w:r>
      <w:r w:rsidR="00AC39F3">
        <w:rPr>
          <w:i/>
          <w:lang w:eastAsia="ja-JP"/>
        </w:rPr>
        <w:t>XXX</w:t>
      </w:r>
      <w:r w:rsidR="00AD795D">
        <w:rPr>
          <w:rFonts w:hint="eastAsia"/>
          <w:i/>
          <w:lang w:eastAsia="ja-JP"/>
        </w:rPr>
        <w:t xml:space="preserve"> </w:t>
      </w:r>
      <w:r w:rsidR="00B113EB" w:rsidRPr="00B113EB">
        <w:rPr>
          <w:rFonts w:hint="eastAsia"/>
          <w:i/>
        </w:rPr>
        <w:t xml:space="preserve">University, </w:t>
      </w:r>
      <w:r w:rsidR="00AD795D">
        <w:rPr>
          <w:rFonts w:hint="eastAsia"/>
          <w:i/>
          <w:lang w:eastAsia="ja-JP"/>
        </w:rPr>
        <w:t>Japan</w:t>
      </w:r>
    </w:p>
    <w:p w:rsidR="00AB55E7" w:rsidRDefault="00AB55E7" w:rsidP="00AB55E7">
      <w:pPr>
        <w:spacing w:line="100" w:lineRule="exact"/>
        <w:jc w:val="center"/>
        <w:rPr>
          <w:i/>
          <w:lang w:eastAsia="ja-JP"/>
        </w:rPr>
      </w:pPr>
    </w:p>
    <w:p w:rsidR="00AB55E7" w:rsidRDefault="00C24D8B" w:rsidP="00E517C8">
      <w:pPr>
        <w:jc w:val="center"/>
        <w:rPr>
          <w:i/>
          <w:lang w:eastAsia="ja-JP"/>
        </w:rPr>
      </w:pPr>
      <w:r>
        <w:rPr>
          <w:rFonts w:hint="eastAsia"/>
          <w:i/>
          <w:vertAlign w:val="superscript"/>
          <w:lang w:eastAsia="ja-JP"/>
        </w:rPr>
        <w:t>2</w:t>
      </w:r>
      <w:r w:rsidR="00AC39F3">
        <w:rPr>
          <w:i/>
          <w:lang w:eastAsia="ja-JP"/>
        </w:rPr>
        <w:t>XXXX Corporation</w:t>
      </w:r>
      <w:r w:rsidR="00AB55E7" w:rsidRPr="00B113EB">
        <w:rPr>
          <w:rFonts w:hint="eastAsia"/>
          <w:i/>
        </w:rPr>
        <w:t xml:space="preserve">, </w:t>
      </w:r>
      <w:r w:rsidR="00AC39F3">
        <w:rPr>
          <w:i/>
          <w:lang w:eastAsia="ja-JP"/>
        </w:rPr>
        <w:t>XXX</w:t>
      </w:r>
    </w:p>
    <w:p w:rsidR="00AB55E7" w:rsidRDefault="00AB55E7" w:rsidP="00AB55E7">
      <w:pPr>
        <w:spacing w:line="100" w:lineRule="exact"/>
        <w:jc w:val="center"/>
        <w:rPr>
          <w:i/>
          <w:lang w:eastAsia="ja-JP"/>
        </w:rPr>
      </w:pPr>
    </w:p>
    <w:p w:rsidR="00D043F3" w:rsidRPr="001E150B" w:rsidRDefault="00D043F3" w:rsidP="00D043F3">
      <w:pPr>
        <w:jc w:val="center"/>
        <w:rPr>
          <w:i/>
        </w:rPr>
      </w:pPr>
      <w:r>
        <w:rPr>
          <w:i/>
        </w:rPr>
        <w:t xml:space="preserve">E-mail  </w:t>
      </w:r>
      <w:r w:rsidRPr="00D043F3">
        <w:rPr>
          <w:rFonts w:hint="eastAsia"/>
          <w:i/>
          <w:lang w:eastAsia="ja-JP"/>
        </w:rPr>
        <w:t>****@****.***</w:t>
      </w:r>
      <w:r w:rsidRPr="00D043F3">
        <w:rPr>
          <w:rFonts w:hint="eastAsia"/>
          <w:i/>
          <w:lang w:eastAsia="ja-JP"/>
        </w:rPr>
        <w:t>（</w:t>
      </w:r>
      <w:r w:rsidRPr="00D043F3">
        <w:rPr>
          <w:rFonts w:hint="eastAsia"/>
          <w:i/>
          <w:lang w:eastAsia="ja-JP"/>
        </w:rPr>
        <w:t>E-mail address is not mandatory</w:t>
      </w:r>
      <w:r w:rsidRPr="00D043F3">
        <w:rPr>
          <w:rFonts w:hint="eastAsia"/>
          <w:i/>
          <w:lang w:eastAsia="ja-JP"/>
        </w:rPr>
        <w:t>）</w:t>
      </w:r>
    </w:p>
    <w:p w:rsidR="00D043F3" w:rsidRPr="001E150B" w:rsidRDefault="00D043F3" w:rsidP="00E517C8"/>
    <w:p w:rsidR="00995F03" w:rsidRDefault="00D043F3" w:rsidP="00843E00">
      <w:pPr>
        <w:jc w:val="both"/>
      </w:pPr>
      <w:r>
        <w:t>A one-page</w:t>
      </w:r>
      <w:r w:rsidRPr="004923F0">
        <w:t xml:space="preserve"> </w:t>
      </w:r>
      <w:r>
        <w:t>a</w:t>
      </w:r>
      <w:r w:rsidR="004923F0" w:rsidRPr="004923F0">
        <w:t>bstract of 300-500 words in En</w:t>
      </w:r>
      <w:r w:rsidR="00592B5F">
        <w:t>glish should be submitted</w:t>
      </w:r>
      <w:r w:rsidR="004923F0" w:rsidRPr="004923F0">
        <w:t xml:space="preserve"> from the Workshop w</w:t>
      </w:r>
      <w:r w:rsidR="004923F0">
        <w:t>ebsite (</w:t>
      </w:r>
      <w:r w:rsidR="004923F0" w:rsidRPr="004923F0">
        <w:t>https://jsem.jp/IWAEM22/</w:t>
      </w:r>
      <w:r w:rsidR="004923F0">
        <w:t>)</w:t>
      </w:r>
      <w:r w:rsidR="004923F0" w:rsidRPr="004923F0">
        <w:t>.</w:t>
      </w:r>
      <w:r w:rsidR="004923F0">
        <w:t xml:space="preserve"> </w:t>
      </w:r>
      <w:r w:rsidR="00592B5F">
        <w:t xml:space="preserve">One small figure or table can be </w:t>
      </w:r>
      <w:r w:rsidR="00592B5F" w:rsidRPr="00592B5F">
        <w:t>includ</w:t>
      </w:r>
      <w:r w:rsidR="00592B5F">
        <w:t xml:space="preserve">ed in the abstract, if </w:t>
      </w:r>
      <w:r w:rsidR="00592B5F" w:rsidRPr="00592B5F">
        <w:t>necessary</w:t>
      </w:r>
      <w:r w:rsidR="00592B5F">
        <w:t>.</w:t>
      </w:r>
      <w:r w:rsidR="00592B5F" w:rsidRPr="00592B5F">
        <w:t xml:space="preserve"> </w:t>
      </w:r>
      <w:r w:rsidR="00592B5F">
        <w:t>T</w:t>
      </w:r>
      <w:r w:rsidR="00843E00">
        <w:t>he abstract</w:t>
      </w:r>
      <w:r>
        <w:t xml:space="preserve"> contain</w:t>
      </w:r>
      <w:r w:rsidR="00212EB2">
        <w:rPr>
          <w:rFonts w:hint="eastAsia"/>
          <w:lang w:eastAsia="ja-JP"/>
        </w:rPr>
        <w:t>s</w:t>
      </w:r>
      <w:r>
        <w:t xml:space="preserve"> the following: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1) </w:t>
      </w:r>
      <w:r>
        <w:t>title of paper, 2) name, affiliation</w:t>
      </w:r>
      <w:r w:rsidR="00694564">
        <w:t xml:space="preserve"> of the </w:t>
      </w:r>
      <w:r w:rsidR="003D59C4">
        <w:t>first</w:t>
      </w:r>
      <w:r w:rsidR="00694564">
        <w:t xml:space="preserve"> author</w:t>
      </w:r>
      <w:r>
        <w:t>,</w:t>
      </w:r>
      <w:r w:rsidR="00843E00">
        <w:t xml:space="preserve"> </w:t>
      </w:r>
      <w:r>
        <w:t xml:space="preserve">and </w:t>
      </w:r>
      <w:r w:rsidR="00843E00">
        <w:t xml:space="preserve">e-mail address of the </w:t>
      </w:r>
      <w:r>
        <w:t>corresponding author, 3)</w:t>
      </w:r>
      <w:r w:rsidR="00592B5F">
        <w:rPr>
          <w:rFonts w:hint="eastAsia"/>
          <w:lang w:eastAsia="ja-JP"/>
        </w:rPr>
        <w:t xml:space="preserve"> </w:t>
      </w:r>
      <w:r>
        <w:t>n</w:t>
      </w:r>
      <w:r w:rsidR="00843E00">
        <w:t>ames and aff</w:t>
      </w:r>
      <w:r w:rsidR="00592B5F">
        <w:t>iliations of co-authors, if any, 4)</w:t>
      </w:r>
      <w:r w:rsidR="00592B5F">
        <w:rPr>
          <w:rFonts w:hint="eastAsia"/>
          <w:lang w:eastAsia="ja-JP"/>
        </w:rPr>
        <w:t xml:space="preserve"> </w:t>
      </w:r>
      <w:r w:rsidR="00592B5F">
        <w:t>b</w:t>
      </w:r>
      <w:r w:rsidR="00843E00">
        <w:t xml:space="preserve">ackground, objective, method, main findings and results </w:t>
      </w:r>
      <w:r w:rsidR="006855AA">
        <w:t>including</w:t>
      </w:r>
      <w:r w:rsidR="00843E00">
        <w:t xml:space="preserve"> </w:t>
      </w:r>
      <w:r w:rsidR="00592B5F">
        <w:t>sm</w:t>
      </w:r>
      <w:r w:rsidR="00D52531">
        <w:t>all one figure or table, and 5)</w:t>
      </w:r>
      <w:r w:rsidR="00D52531" w:rsidRPr="00D52531">
        <w:t xml:space="preserve"> </w:t>
      </w:r>
      <w:r w:rsidR="00BE197E">
        <w:t xml:space="preserve">about five </w:t>
      </w:r>
      <w:r w:rsidR="00D52531" w:rsidRPr="00D52531">
        <w:t>keyword</w:t>
      </w:r>
      <w:r w:rsidR="00BE197E">
        <w:t>s to describe and categorize your research.</w:t>
      </w:r>
    </w:p>
    <w:p w:rsidR="00682DE4" w:rsidRDefault="001E3129" w:rsidP="00696038">
      <w:pPr>
        <w:jc w:val="both"/>
        <w:rPr>
          <w:lang w:eastAsia="ja-JP"/>
        </w:rPr>
      </w:pPr>
      <w:r>
        <w:rPr>
          <w:rFonts w:hint="eastAsia"/>
          <w:lang w:eastAsia="ja-JP"/>
        </w:rPr>
        <w:t>x</w:t>
      </w:r>
      <w:r>
        <w:rPr>
          <w:lang w:eastAsia="ja-JP"/>
        </w:rPr>
        <w:t>xxxxxx</w:t>
      </w:r>
    </w:p>
    <w:p w:rsidR="001E3129" w:rsidRDefault="001E3129" w:rsidP="00696038">
      <w:pPr>
        <w:jc w:val="both"/>
        <w:rPr>
          <w:lang w:eastAsia="ja-JP"/>
        </w:rPr>
      </w:pPr>
      <w:r>
        <w:rPr>
          <w:lang w:eastAsia="ja-JP"/>
        </w:rPr>
        <w:t>xxxxxxx</w:t>
      </w:r>
    </w:p>
    <w:p w:rsidR="003D59C4" w:rsidRDefault="003D59C4" w:rsidP="00696038">
      <w:pPr>
        <w:jc w:val="both"/>
        <w:rPr>
          <w:lang w:eastAsia="ja-JP"/>
        </w:rPr>
      </w:pPr>
    </w:p>
    <w:p w:rsidR="003D59C4" w:rsidRDefault="003D59C4" w:rsidP="003D59C4">
      <w:pPr>
        <w:jc w:val="both"/>
        <w:rPr>
          <w:lang w:eastAsia="ja-JP"/>
        </w:rPr>
      </w:pPr>
      <w:r w:rsidRPr="003D59C4">
        <w:rPr>
          <w:lang w:eastAsia="ja-JP"/>
        </w:rPr>
        <w:t>The abstract must be sub</w:t>
      </w:r>
      <w:r w:rsidR="00C03821">
        <w:rPr>
          <w:lang w:eastAsia="ja-JP"/>
        </w:rPr>
        <w:t>mitted as a Word</w:t>
      </w:r>
      <w:r>
        <w:rPr>
          <w:lang w:eastAsia="ja-JP"/>
        </w:rPr>
        <w:t xml:space="preserve"> document </w:t>
      </w:r>
      <w:r w:rsidR="00C03821" w:rsidRPr="00C03821">
        <w:rPr>
          <w:lang w:eastAsia="ja-JP"/>
        </w:rPr>
        <w:t>(.doc and .docx are available)</w:t>
      </w:r>
      <w:r w:rsidR="00C03821">
        <w:rPr>
          <w:lang w:eastAsia="ja-JP"/>
        </w:rPr>
        <w:t xml:space="preserve"> </w:t>
      </w:r>
      <w:r>
        <w:rPr>
          <w:lang w:eastAsia="ja-JP"/>
        </w:rPr>
        <w:t>by the web</w:t>
      </w:r>
      <w:r w:rsidRPr="003D59C4">
        <w:rPr>
          <w:lang w:eastAsia="ja-JP"/>
        </w:rPr>
        <w:t>site</w:t>
      </w:r>
      <w:r>
        <w:rPr>
          <w:lang w:eastAsia="ja-JP"/>
        </w:rPr>
        <w:t>. Please change the file name into the first author's ful</w:t>
      </w:r>
      <w:r w:rsidR="00C03821">
        <w:rPr>
          <w:lang w:eastAsia="ja-JP"/>
        </w:rPr>
        <w:t>l name, e.g. "JikkenRIKIGAKU.docx</w:t>
      </w:r>
      <w:bookmarkStart w:id="0" w:name="_GoBack"/>
      <w:bookmarkEnd w:id="0"/>
      <w:r>
        <w:rPr>
          <w:lang w:eastAsia="ja-JP"/>
        </w:rPr>
        <w:t>".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length of the file name should be less than 30 characters. The file size should be less than 3 MBytes.</w:t>
      </w:r>
    </w:p>
    <w:p w:rsidR="001E3129" w:rsidRPr="001E3129" w:rsidRDefault="001E3129" w:rsidP="00696038">
      <w:pPr>
        <w:jc w:val="both"/>
        <w:rPr>
          <w:color w:val="FF0000"/>
          <w:lang w:eastAsia="ja-JP"/>
        </w:rPr>
      </w:pPr>
      <w:r w:rsidRPr="001E3129">
        <w:rPr>
          <w:color w:val="FF0000"/>
          <w:lang w:eastAsia="ja-JP"/>
        </w:rPr>
        <w:t>The abstract should not exceed one page.</w:t>
      </w:r>
    </w:p>
    <w:p w:rsidR="00995F03" w:rsidRDefault="00995F03" w:rsidP="002A54CA">
      <w:pPr>
        <w:spacing w:line="140" w:lineRule="exact"/>
        <w:jc w:val="both"/>
        <w:rPr>
          <w:lang w:eastAsia="ja-JP"/>
        </w:rPr>
      </w:pPr>
    </w:p>
    <w:p w:rsidR="004923F0" w:rsidRDefault="00995F03" w:rsidP="00A140EF">
      <w:pPr>
        <w:jc w:val="both"/>
        <w:rPr>
          <w:color w:val="000000" w:themeColor="text1"/>
          <w:lang w:eastAsia="ja-JP"/>
        </w:rPr>
      </w:pPr>
      <w:r w:rsidRPr="001C73FC">
        <w:rPr>
          <w:rFonts w:hint="eastAsia"/>
          <w:color w:val="000000" w:themeColor="text1"/>
          <w:lang w:eastAsia="ja-JP"/>
        </w:rPr>
        <w:t xml:space="preserve">Key words:  </w:t>
      </w:r>
      <w:r w:rsidR="004923F0">
        <w:rPr>
          <w:color w:val="000000" w:themeColor="text1"/>
          <w:lang w:eastAsia="ja-JP"/>
        </w:rPr>
        <w:t>XXX, XXX,</w:t>
      </w:r>
      <w:r w:rsidR="004923F0">
        <w:rPr>
          <w:rFonts w:hint="eastAsia"/>
          <w:color w:val="000000" w:themeColor="text1"/>
          <w:lang w:eastAsia="ja-JP"/>
        </w:rPr>
        <w:t xml:space="preserve"> </w:t>
      </w:r>
      <w:r w:rsidR="004923F0">
        <w:rPr>
          <w:color w:val="000000" w:themeColor="text1"/>
          <w:lang w:eastAsia="ja-JP"/>
        </w:rPr>
        <w:t>XXX, XXX, XXX.</w:t>
      </w: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212EB2" w:rsidP="00A140EF">
      <w:pPr>
        <w:jc w:val="both"/>
        <w:rPr>
          <w:color w:val="000000" w:themeColor="text1"/>
          <w:lang w:eastAsia="ja-JP"/>
        </w:rPr>
      </w:pPr>
      <w:r>
        <w:rPr>
          <w:noProof/>
          <w:color w:val="000000" w:themeColor="text1"/>
          <w:lang w:eastAsia="ja-JP"/>
        </w:rPr>
        <w:drawing>
          <wp:anchor distT="0" distB="0" distL="114300" distR="114300" simplePos="0" relativeHeight="251658240" behindDoc="0" locked="0" layoutInCell="1" allowOverlap="1" wp14:anchorId="2579FCD3" wp14:editId="53E501DE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4108450" cy="2203907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20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4923F0" w:rsidRDefault="004923F0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Default="006855AA" w:rsidP="00A140EF">
      <w:pPr>
        <w:jc w:val="both"/>
        <w:rPr>
          <w:color w:val="000000" w:themeColor="text1"/>
          <w:lang w:eastAsia="ja-JP"/>
        </w:rPr>
      </w:pPr>
    </w:p>
    <w:p w:rsidR="006855AA" w:rsidRPr="00A140EF" w:rsidRDefault="006855AA" w:rsidP="006855AA">
      <w:pPr>
        <w:jc w:val="center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F</w:t>
      </w:r>
      <w:r>
        <w:rPr>
          <w:color w:val="000000" w:themeColor="text1"/>
          <w:lang w:eastAsia="ja-JP"/>
        </w:rPr>
        <w:t>ig. 1   Figure caption</w:t>
      </w:r>
    </w:p>
    <w:sectPr w:rsidR="006855AA" w:rsidRPr="00A140EF" w:rsidSect="00D779F1">
      <w:headerReference w:type="default" r:id="rId9"/>
      <w:pgSz w:w="11907" w:h="16840" w:code="9"/>
      <w:pgMar w:top="1247" w:right="1247" w:bottom="1247" w:left="1474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2E" w:rsidRDefault="0091592E">
      <w:r>
        <w:separator/>
      </w:r>
    </w:p>
  </w:endnote>
  <w:endnote w:type="continuationSeparator" w:id="0">
    <w:p w:rsidR="0091592E" w:rsidRDefault="0091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2E" w:rsidRDefault="0091592E">
      <w:r>
        <w:separator/>
      </w:r>
    </w:p>
  </w:footnote>
  <w:footnote w:type="continuationSeparator" w:id="0">
    <w:p w:rsidR="0091592E" w:rsidRDefault="0091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68" w:rsidRPr="00BB3D68" w:rsidRDefault="00BB3D68">
    <w:pPr>
      <w:pStyle w:val="a8"/>
      <w:rPr>
        <w:i/>
        <w:sz w:val="18"/>
        <w:szCs w:val="18"/>
      </w:rPr>
    </w:pPr>
  </w:p>
  <w:p w:rsidR="00BB3D68" w:rsidRDefault="00BB3D68" w:rsidP="00BB3D68">
    <w:pPr>
      <w:pStyle w:val="a8"/>
      <w:ind w:leftChars="-236" w:left="-566" w:rightChars="-314" w:right="-754"/>
      <w:rPr>
        <w:i/>
        <w:sz w:val="18"/>
        <w:szCs w:val="18"/>
      </w:rPr>
    </w:pPr>
  </w:p>
  <w:p w:rsidR="00BB3D68" w:rsidRDefault="00BB3D68" w:rsidP="00BB3D68">
    <w:pPr>
      <w:pStyle w:val="a8"/>
      <w:ind w:leftChars="-236" w:left="-566" w:rightChars="-314" w:right="-754"/>
      <w:rPr>
        <w:i/>
        <w:sz w:val="18"/>
        <w:szCs w:val="18"/>
      </w:rPr>
    </w:pPr>
  </w:p>
  <w:p w:rsidR="00BB3D68" w:rsidRDefault="00BB3D68" w:rsidP="00BB3D68">
    <w:pPr>
      <w:pStyle w:val="a8"/>
      <w:tabs>
        <w:tab w:val="left" w:pos="709"/>
      </w:tabs>
      <w:ind w:leftChars="-413" w:left="-991" w:rightChars="-196" w:right="-470"/>
      <w:jc w:val="right"/>
      <w:rPr>
        <w:i/>
        <w:sz w:val="18"/>
        <w:szCs w:val="18"/>
      </w:rPr>
    </w:pPr>
  </w:p>
  <w:p w:rsidR="00BB3D68" w:rsidRPr="00BB3D68" w:rsidRDefault="00AC39F3" w:rsidP="00AC39F3">
    <w:pPr>
      <w:pStyle w:val="a8"/>
      <w:tabs>
        <w:tab w:val="left" w:pos="709"/>
      </w:tabs>
      <w:ind w:leftChars="-413" w:left="-991" w:rightChars="-196" w:right="-470"/>
      <w:jc w:val="center"/>
      <w:rPr>
        <w:i/>
        <w:sz w:val="18"/>
        <w:szCs w:val="18"/>
        <w:lang w:eastAsia="ja-JP"/>
      </w:rPr>
    </w:pPr>
    <w:r>
      <w:rPr>
        <w:i/>
        <w:sz w:val="18"/>
        <w:szCs w:val="18"/>
      </w:rPr>
      <w:t>International Workshop</w:t>
    </w:r>
    <w:r w:rsidR="00BB3D68" w:rsidRPr="00BB3D68">
      <w:rPr>
        <w:i/>
        <w:sz w:val="18"/>
        <w:szCs w:val="18"/>
      </w:rPr>
      <w:t xml:space="preserve"> on Ad</w:t>
    </w:r>
    <w:r>
      <w:rPr>
        <w:i/>
        <w:sz w:val="18"/>
        <w:szCs w:val="18"/>
      </w:rPr>
      <w:t>vanced</w:t>
    </w:r>
    <w:r w:rsidR="00BB3D68" w:rsidRPr="00BB3D68">
      <w:rPr>
        <w:i/>
        <w:sz w:val="18"/>
        <w:szCs w:val="18"/>
      </w:rPr>
      <w:t xml:space="preserve"> Experimental Mechanics</w:t>
    </w:r>
    <w:r>
      <w:rPr>
        <w:i/>
        <w:sz w:val="18"/>
        <w:szCs w:val="18"/>
      </w:rPr>
      <w:t xml:space="preserve"> for </w:t>
    </w:r>
    <w:r w:rsidRPr="00AC39F3">
      <w:rPr>
        <w:i/>
        <w:sz w:val="18"/>
        <w:szCs w:val="18"/>
      </w:rPr>
      <w:t xml:space="preserve">Students and </w:t>
    </w:r>
    <w:r>
      <w:rPr>
        <w:i/>
        <w:sz w:val="18"/>
        <w:szCs w:val="18"/>
      </w:rPr>
      <w:t>Young Researches 2022</w:t>
    </w:r>
    <w:r w:rsidR="00BB3D68" w:rsidRPr="00BB3D68">
      <w:rPr>
        <w:rFonts w:hint="eastAsia"/>
        <w:i/>
        <w:sz w:val="18"/>
        <w:szCs w:val="18"/>
        <w:lang w:eastAsia="ja-JP"/>
      </w:rPr>
      <w:t xml:space="preserve">, </w:t>
    </w:r>
    <w:r>
      <w:rPr>
        <w:i/>
        <w:sz w:val="18"/>
        <w:szCs w:val="18"/>
        <w:lang w:eastAsia="ja-JP"/>
      </w:rPr>
      <w:t>25</w:t>
    </w:r>
    <w:r w:rsidR="00BB3D68" w:rsidRPr="00BB3D68">
      <w:rPr>
        <w:i/>
        <w:sz w:val="18"/>
        <w:szCs w:val="18"/>
        <w:lang w:eastAsia="ja-JP"/>
      </w:rPr>
      <w:t>-</w:t>
    </w:r>
    <w:r>
      <w:rPr>
        <w:i/>
        <w:sz w:val="18"/>
        <w:szCs w:val="18"/>
        <w:lang w:eastAsia="ja-JP"/>
      </w:rPr>
      <w:t>2</w:t>
    </w:r>
    <w:r w:rsidR="00B113EB">
      <w:rPr>
        <w:i/>
        <w:sz w:val="18"/>
        <w:szCs w:val="18"/>
        <w:lang w:eastAsia="ja-JP"/>
      </w:rPr>
      <w:t>6</w:t>
    </w:r>
    <w:r w:rsidR="00BB3D68" w:rsidRPr="00BB3D68">
      <w:rPr>
        <w:i/>
        <w:sz w:val="18"/>
        <w:szCs w:val="18"/>
        <w:lang w:eastAsia="ja-JP"/>
      </w:rPr>
      <w:t xml:space="preserve"> November, 20</w:t>
    </w:r>
    <w:r>
      <w:rPr>
        <w:i/>
        <w:sz w:val="18"/>
        <w:szCs w:val="18"/>
        <w:lang w:eastAsia="ja-JP"/>
      </w:rPr>
      <w:t>22,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3EB6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B1ADA"/>
    <w:multiLevelType w:val="hybridMultilevel"/>
    <w:tmpl w:val="AEDA868A"/>
    <w:lvl w:ilvl="0" w:tplc="334072E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AF060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305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E1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A9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D6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22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0C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885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B8A"/>
    <w:multiLevelType w:val="hybridMultilevel"/>
    <w:tmpl w:val="C4EC0D6E"/>
    <w:lvl w:ilvl="0" w:tplc="C02E166A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2160C61A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5E987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42E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C0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CE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E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A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A6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500F0"/>
    <w:multiLevelType w:val="hybridMultilevel"/>
    <w:tmpl w:val="32CE8986"/>
    <w:lvl w:ilvl="0" w:tplc="9AAAF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4A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22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42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C9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25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6F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06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02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8625F"/>
    <w:multiLevelType w:val="multilevel"/>
    <w:tmpl w:val="CC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204C"/>
    <w:multiLevelType w:val="multilevel"/>
    <w:tmpl w:val="BD2605F6"/>
    <w:lvl w:ilvl="0">
      <w:start w:val="1"/>
      <w:numFmt w:val="decimal"/>
      <w:pStyle w:val="Level1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E572A77"/>
    <w:multiLevelType w:val="hybridMultilevel"/>
    <w:tmpl w:val="DCEAB6A4"/>
    <w:lvl w:ilvl="0" w:tplc="313AFDA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41C68EC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7DD4D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8C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E2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2B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81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0C7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E4651"/>
    <w:multiLevelType w:val="hybridMultilevel"/>
    <w:tmpl w:val="AEDA868A"/>
    <w:lvl w:ilvl="0" w:tplc="3ECC721C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F7AE5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485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0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E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487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E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E8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09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E5A"/>
    <w:multiLevelType w:val="hybridMultilevel"/>
    <w:tmpl w:val="DCEAB6A4"/>
    <w:lvl w:ilvl="0" w:tplc="498A95F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F55A4970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BF1AE3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2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01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C6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4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4D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2C5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39E"/>
    <w:multiLevelType w:val="hybridMultilevel"/>
    <w:tmpl w:val="49300C8E"/>
    <w:lvl w:ilvl="0" w:tplc="EC1460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C4931"/>
    <w:multiLevelType w:val="hybridMultilevel"/>
    <w:tmpl w:val="590A4FFE"/>
    <w:lvl w:ilvl="0" w:tplc="E5544EAA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E6A8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881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A4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2E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0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C9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A5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AE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12E7"/>
    <w:multiLevelType w:val="hybridMultilevel"/>
    <w:tmpl w:val="AC5A8196"/>
    <w:lvl w:ilvl="0" w:tplc="1862DC9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0A8A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54C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0F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247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765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2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27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B61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c0tjC0NDcyMzJT0lEKTi0uzszPAykwrgUAolUnMywAAAA="/>
  </w:docVars>
  <w:rsids>
    <w:rsidRoot w:val="000924CD"/>
    <w:rsid w:val="00025DB4"/>
    <w:rsid w:val="00030C0D"/>
    <w:rsid w:val="00035D1B"/>
    <w:rsid w:val="000924CD"/>
    <w:rsid w:val="000A0D2E"/>
    <w:rsid w:val="000A69C6"/>
    <w:rsid w:val="000B1C57"/>
    <w:rsid w:val="000C552A"/>
    <w:rsid w:val="000E26BE"/>
    <w:rsid w:val="00133D56"/>
    <w:rsid w:val="001764EB"/>
    <w:rsid w:val="001C73FC"/>
    <w:rsid w:val="001E0F4A"/>
    <w:rsid w:val="001E3129"/>
    <w:rsid w:val="00212EB2"/>
    <w:rsid w:val="00215425"/>
    <w:rsid w:val="00220F64"/>
    <w:rsid w:val="00260365"/>
    <w:rsid w:val="002637E7"/>
    <w:rsid w:val="002644E1"/>
    <w:rsid w:val="002A54CA"/>
    <w:rsid w:val="002A66D2"/>
    <w:rsid w:val="002B1C02"/>
    <w:rsid w:val="002B7186"/>
    <w:rsid w:val="002C6892"/>
    <w:rsid w:val="00327DD1"/>
    <w:rsid w:val="00330931"/>
    <w:rsid w:val="00337ECB"/>
    <w:rsid w:val="00367852"/>
    <w:rsid w:val="0039503D"/>
    <w:rsid w:val="00396C7F"/>
    <w:rsid w:val="003A6B79"/>
    <w:rsid w:val="003B4D12"/>
    <w:rsid w:val="003B7779"/>
    <w:rsid w:val="003C60FB"/>
    <w:rsid w:val="003D59C4"/>
    <w:rsid w:val="003F30E6"/>
    <w:rsid w:val="00430025"/>
    <w:rsid w:val="00441E2E"/>
    <w:rsid w:val="00453EF9"/>
    <w:rsid w:val="004873DB"/>
    <w:rsid w:val="004923F0"/>
    <w:rsid w:val="004953DA"/>
    <w:rsid w:val="004B70E9"/>
    <w:rsid w:val="004C1F0B"/>
    <w:rsid w:val="004F0878"/>
    <w:rsid w:val="00514D39"/>
    <w:rsid w:val="00580746"/>
    <w:rsid w:val="00592B5F"/>
    <w:rsid w:val="005D016E"/>
    <w:rsid w:val="005F46CA"/>
    <w:rsid w:val="005F62A2"/>
    <w:rsid w:val="00605C63"/>
    <w:rsid w:val="00606F34"/>
    <w:rsid w:val="006168DF"/>
    <w:rsid w:val="00617706"/>
    <w:rsid w:val="00633513"/>
    <w:rsid w:val="00636E53"/>
    <w:rsid w:val="00642FDF"/>
    <w:rsid w:val="00650E14"/>
    <w:rsid w:val="00667E82"/>
    <w:rsid w:val="00672F13"/>
    <w:rsid w:val="00682DE4"/>
    <w:rsid w:val="00683283"/>
    <w:rsid w:val="006855AA"/>
    <w:rsid w:val="00694564"/>
    <w:rsid w:val="00694CC5"/>
    <w:rsid w:val="00696038"/>
    <w:rsid w:val="006A109E"/>
    <w:rsid w:val="006B0824"/>
    <w:rsid w:val="006D2F00"/>
    <w:rsid w:val="00724CA4"/>
    <w:rsid w:val="00751852"/>
    <w:rsid w:val="007704E5"/>
    <w:rsid w:val="00774E59"/>
    <w:rsid w:val="007800E8"/>
    <w:rsid w:val="00782745"/>
    <w:rsid w:val="007974B8"/>
    <w:rsid w:val="007A65CE"/>
    <w:rsid w:val="007B7394"/>
    <w:rsid w:val="007D3F2E"/>
    <w:rsid w:val="007E3C35"/>
    <w:rsid w:val="007E4B6E"/>
    <w:rsid w:val="00803DC9"/>
    <w:rsid w:val="00843E00"/>
    <w:rsid w:val="008533BF"/>
    <w:rsid w:val="0086740F"/>
    <w:rsid w:val="008724D3"/>
    <w:rsid w:val="00880D53"/>
    <w:rsid w:val="008904E7"/>
    <w:rsid w:val="008C5007"/>
    <w:rsid w:val="008D5753"/>
    <w:rsid w:val="00901992"/>
    <w:rsid w:val="009146A7"/>
    <w:rsid w:val="0091592E"/>
    <w:rsid w:val="00931262"/>
    <w:rsid w:val="009406B2"/>
    <w:rsid w:val="00944DB9"/>
    <w:rsid w:val="009770C9"/>
    <w:rsid w:val="00980B92"/>
    <w:rsid w:val="00991614"/>
    <w:rsid w:val="00995F03"/>
    <w:rsid w:val="009C10AF"/>
    <w:rsid w:val="009C52F3"/>
    <w:rsid w:val="009E0848"/>
    <w:rsid w:val="009E2F17"/>
    <w:rsid w:val="00A140EF"/>
    <w:rsid w:val="00A17755"/>
    <w:rsid w:val="00A52BBE"/>
    <w:rsid w:val="00A532F7"/>
    <w:rsid w:val="00A71646"/>
    <w:rsid w:val="00AB55E7"/>
    <w:rsid w:val="00AB7E21"/>
    <w:rsid w:val="00AC39F3"/>
    <w:rsid w:val="00AC518C"/>
    <w:rsid w:val="00AD795D"/>
    <w:rsid w:val="00AE7A23"/>
    <w:rsid w:val="00B113EB"/>
    <w:rsid w:val="00B23917"/>
    <w:rsid w:val="00B45D3B"/>
    <w:rsid w:val="00B77A90"/>
    <w:rsid w:val="00B93181"/>
    <w:rsid w:val="00B93349"/>
    <w:rsid w:val="00B96D38"/>
    <w:rsid w:val="00BB3D68"/>
    <w:rsid w:val="00BC26E7"/>
    <w:rsid w:val="00BD1B90"/>
    <w:rsid w:val="00BD5C24"/>
    <w:rsid w:val="00BE197E"/>
    <w:rsid w:val="00BF3591"/>
    <w:rsid w:val="00BF42CC"/>
    <w:rsid w:val="00BF61F0"/>
    <w:rsid w:val="00C03821"/>
    <w:rsid w:val="00C10D13"/>
    <w:rsid w:val="00C11DB9"/>
    <w:rsid w:val="00C24D8B"/>
    <w:rsid w:val="00C255C8"/>
    <w:rsid w:val="00C33F02"/>
    <w:rsid w:val="00CB0159"/>
    <w:rsid w:val="00CD1750"/>
    <w:rsid w:val="00D043F3"/>
    <w:rsid w:val="00D229AE"/>
    <w:rsid w:val="00D30418"/>
    <w:rsid w:val="00D50A96"/>
    <w:rsid w:val="00D52531"/>
    <w:rsid w:val="00D53608"/>
    <w:rsid w:val="00D779F1"/>
    <w:rsid w:val="00D811AD"/>
    <w:rsid w:val="00D81970"/>
    <w:rsid w:val="00D905D4"/>
    <w:rsid w:val="00D917D4"/>
    <w:rsid w:val="00DA7E97"/>
    <w:rsid w:val="00DF0742"/>
    <w:rsid w:val="00E05061"/>
    <w:rsid w:val="00E350BB"/>
    <w:rsid w:val="00E353A2"/>
    <w:rsid w:val="00E403F5"/>
    <w:rsid w:val="00E517C8"/>
    <w:rsid w:val="00E5721E"/>
    <w:rsid w:val="00E62152"/>
    <w:rsid w:val="00E67845"/>
    <w:rsid w:val="00E96884"/>
    <w:rsid w:val="00EA2E8F"/>
    <w:rsid w:val="00EA4F5F"/>
    <w:rsid w:val="00EA6059"/>
    <w:rsid w:val="00EC2280"/>
    <w:rsid w:val="00F137A0"/>
    <w:rsid w:val="00F51BAA"/>
    <w:rsid w:val="00FB2760"/>
    <w:rsid w:val="00FD1134"/>
    <w:rsid w:val="00FE4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0F71"/>
  <w15:docId w15:val="{0CAAEAB1-DD91-44C9-887C-12456CCE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a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a"/>
    <w:next w:val="a3"/>
    <w:autoRedefine/>
    <w:pPr>
      <w:jc w:val="both"/>
    </w:pPr>
  </w:style>
  <w:style w:type="paragraph" w:styleId="a3">
    <w:name w:val="Body Text"/>
    <w:basedOn w:val="a"/>
    <w:autoRedefine/>
    <w:pPr>
      <w:spacing w:after="120"/>
      <w:ind w:firstLine="284"/>
      <w:contextualSpacing/>
      <w:jc w:val="both"/>
    </w:pPr>
  </w:style>
  <w:style w:type="character" w:customStyle="1" w:styleId="a4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4"/>
    <w:rPr>
      <w:noProof w:val="0"/>
      <w:sz w:val="24"/>
      <w:szCs w:val="24"/>
      <w:lang w:val="en-US" w:eastAsia="en-US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a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a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a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a3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a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a3"/>
    <w:autoRedefine/>
    <w:pPr>
      <w:keepNext/>
      <w:keepLines/>
      <w:spacing w:after="0"/>
      <w:contextualSpacing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sz w:val="24"/>
      <w:szCs w:val="24"/>
      <w:lang w:eastAsia="en-US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sz w:val="24"/>
      <w:szCs w:val="24"/>
      <w:lang w:eastAsia="en-US"/>
    </w:rPr>
  </w:style>
  <w:style w:type="paragraph" w:styleId="ac">
    <w:name w:val="Title"/>
    <w:basedOn w:val="a"/>
    <w:next w:val="a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d">
    <w:name w:val="表題 (文字)"/>
    <w:rPr>
      <w:rFonts w:eastAsia="Times New Roman" w:cs="Times New Roman"/>
      <w:sz w:val="32"/>
      <w:szCs w:val="32"/>
      <w:lang w:eastAsia="en-US"/>
    </w:rPr>
  </w:style>
  <w:style w:type="paragraph" w:styleId="ae">
    <w:name w:val="Subtitle"/>
    <w:basedOn w:val="a"/>
    <w:next w:val="a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f">
    <w:name w:val="副題 (文字)"/>
    <w:rPr>
      <w:rFonts w:eastAsia="Times New Roman" w:hAnsi="Arial" w:cs="Times New Roman"/>
      <w:sz w:val="28"/>
      <w:szCs w:val="24"/>
      <w:lang w:eastAsia="en-US"/>
    </w:rPr>
  </w:style>
  <w:style w:type="character" w:customStyle="1" w:styleId="31">
    <w:name w:val="標準の表 31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650E14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B117E-39D8-488D-8372-0C1CF03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IWAEM2022</vt:lpstr>
      <vt:lpstr>ISEM 2021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IWAEM2022</dc:title>
  <dc:subject>Abstract Format</dc:subject>
  <dc:creator>EY</dc:creator>
  <cp:lastModifiedBy>BME30</cp:lastModifiedBy>
  <cp:revision>19</cp:revision>
  <cp:lastPrinted>2021-06-27T13:35:00Z</cp:lastPrinted>
  <dcterms:created xsi:type="dcterms:W3CDTF">2022-09-13T04:43:00Z</dcterms:created>
  <dcterms:modified xsi:type="dcterms:W3CDTF">2022-09-21T06:14:00Z</dcterms:modified>
</cp:coreProperties>
</file>